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D967" w14:textId="77777777" w:rsidR="00197126" w:rsidRDefault="00197126">
      <w:pPr>
        <w:wordWrap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5F3C345C" w14:textId="5B192F6D" w:rsidR="00197126" w:rsidRDefault="00197126">
      <w:pPr>
        <w:wordWrap w:val="0"/>
        <w:autoSpaceDN w:val="0"/>
        <w:spacing w:before="120"/>
        <w:ind w:right="524"/>
        <w:jc w:val="right"/>
      </w:pPr>
      <w:r>
        <w:rPr>
          <w:rFonts w:hint="eastAsia"/>
        </w:rPr>
        <w:t xml:space="preserve">　　</w:t>
      </w:r>
      <w:r w:rsidR="004471B2">
        <w:rPr>
          <w:rFonts w:hint="eastAsia"/>
        </w:rPr>
        <w:t>令和</w:t>
      </w:r>
      <w:r w:rsidR="00007886">
        <w:rPr>
          <w:rFonts w:hint="eastAsia"/>
        </w:rPr>
        <w:t xml:space="preserve">　</w:t>
      </w:r>
      <w:r w:rsidR="004471B2">
        <w:rPr>
          <w:rFonts w:hint="eastAsia"/>
        </w:rPr>
        <w:t>年</w:t>
      </w:r>
      <w:r w:rsidR="00007886">
        <w:rPr>
          <w:rFonts w:hint="eastAsia"/>
        </w:rPr>
        <w:t xml:space="preserve">　</w:t>
      </w:r>
      <w:r w:rsidR="004471B2">
        <w:rPr>
          <w:rFonts w:hint="eastAsia"/>
        </w:rPr>
        <w:t>月</w:t>
      </w:r>
      <w:r w:rsidR="00007886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3B19580" w14:textId="77777777" w:rsidR="00197126" w:rsidRPr="009A50A5" w:rsidRDefault="00197126">
      <w:pPr>
        <w:wordWrap w:val="0"/>
        <w:autoSpaceDN w:val="0"/>
      </w:pPr>
    </w:p>
    <w:p w14:paraId="6EC10E70" w14:textId="6F7ED857" w:rsidR="00197126" w:rsidRDefault="00197126">
      <w:pPr>
        <w:pStyle w:val="a7"/>
        <w:tabs>
          <w:tab w:val="clear" w:pos="4252"/>
          <w:tab w:val="clear" w:pos="8504"/>
        </w:tabs>
        <w:wordWrap w:val="0"/>
        <w:autoSpaceDN w:val="0"/>
        <w:snapToGrid/>
      </w:pPr>
      <w:r>
        <w:rPr>
          <w:rFonts w:hint="eastAsia"/>
        </w:rPr>
        <w:t xml:space="preserve">　　大村市長　</w:t>
      </w:r>
      <w:r w:rsidR="00007886">
        <w:rPr>
          <w:rFonts w:hint="eastAsia"/>
        </w:rPr>
        <w:t xml:space="preserve">　　　</w:t>
      </w:r>
      <w:r w:rsidR="00E57449">
        <w:rPr>
          <w:rFonts w:hAnsi="ＭＳ 明朝" w:hint="eastAsia"/>
          <w:sz w:val="22"/>
          <w:szCs w:val="22"/>
        </w:rPr>
        <w:t xml:space="preserve">　</w:t>
      </w:r>
      <w:r>
        <w:rPr>
          <w:rFonts w:hint="eastAsia"/>
        </w:rPr>
        <w:t>様</w:t>
      </w:r>
    </w:p>
    <w:p w14:paraId="7F53CEB4" w14:textId="77777777" w:rsidR="00197126" w:rsidRDefault="00197126">
      <w:pPr>
        <w:wordWrap w:val="0"/>
        <w:autoSpaceDN w:val="0"/>
      </w:pPr>
    </w:p>
    <w:p w14:paraId="4D2DBE82" w14:textId="703E6C00" w:rsidR="009A50A5" w:rsidRDefault="00197126" w:rsidP="009A50A5">
      <w:pPr>
        <w:autoSpaceDN w:val="0"/>
        <w:spacing w:line="240" w:lineRule="atLeast"/>
        <w:ind w:right="635" w:firstLineChars="1500" w:firstLine="3150"/>
      </w:pPr>
      <w:r>
        <w:rPr>
          <w:rFonts w:hint="eastAsia"/>
        </w:rPr>
        <w:t xml:space="preserve">申請者　</w:t>
      </w:r>
      <w:r>
        <w:rPr>
          <w:rFonts w:hint="eastAsia"/>
          <w:spacing w:val="140"/>
        </w:rPr>
        <w:t>住</w:t>
      </w:r>
      <w:r>
        <w:rPr>
          <w:rFonts w:hint="eastAsia"/>
        </w:rPr>
        <w:t xml:space="preserve">所　　</w:t>
      </w:r>
    </w:p>
    <w:p w14:paraId="6EF26973" w14:textId="77777777" w:rsidR="00CA1D6A" w:rsidRPr="00CA1D6A" w:rsidRDefault="00CA1D6A" w:rsidP="00CA1D6A">
      <w:pPr>
        <w:autoSpaceDN w:val="0"/>
        <w:spacing w:line="240" w:lineRule="atLeast"/>
        <w:ind w:right="635" w:firstLineChars="2500" w:firstLine="5250"/>
      </w:pPr>
    </w:p>
    <w:p w14:paraId="64C45404" w14:textId="25C23982" w:rsidR="00197126" w:rsidRDefault="000651DA" w:rsidP="004471B2">
      <w:pPr>
        <w:autoSpaceDN w:val="0"/>
        <w:spacing w:line="360" w:lineRule="auto"/>
        <w:ind w:right="849" w:firstLineChars="1900" w:firstLine="3990"/>
        <w:jc w:val="left"/>
      </w:pPr>
      <w:r>
        <w:rPr>
          <w:rFonts w:hint="eastAsia"/>
        </w:rPr>
        <w:t xml:space="preserve">氏　</w:t>
      </w:r>
      <w:r>
        <w:t xml:space="preserve"> </w:t>
      </w:r>
      <w:r w:rsidR="00197126">
        <w:rPr>
          <w:rFonts w:hint="eastAsia"/>
        </w:rPr>
        <w:t xml:space="preserve">名　　</w:t>
      </w:r>
    </w:p>
    <w:p w14:paraId="5AD80561" w14:textId="77777777" w:rsidR="00197126" w:rsidRDefault="00197126">
      <w:pPr>
        <w:wordWrap w:val="0"/>
        <w:autoSpaceDN w:val="0"/>
      </w:pPr>
    </w:p>
    <w:p w14:paraId="2C53319B" w14:textId="14FFD04B" w:rsidR="00197126" w:rsidRDefault="00197126" w:rsidP="009527EB">
      <w:pPr>
        <w:wordWrap w:val="0"/>
        <w:autoSpaceDN w:val="0"/>
        <w:jc w:val="center"/>
      </w:pPr>
      <w:r>
        <w:rPr>
          <w:rFonts w:hint="eastAsia"/>
        </w:rPr>
        <w:t xml:space="preserve">　</w:t>
      </w:r>
      <w:r w:rsidR="004471B2">
        <w:rPr>
          <w:rFonts w:hint="eastAsia"/>
        </w:rPr>
        <w:t>令和</w:t>
      </w:r>
      <w:r w:rsidR="00007886">
        <w:rPr>
          <w:rFonts w:hint="eastAsia"/>
        </w:rPr>
        <w:t xml:space="preserve">　</w:t>
      </w:r>
      <w:r>
        <w:rPr>
          <w:rFonts w:hint="eastAsia"/>
        </w:rPr>
        <w:t>年度</w:t>
      </w:r>
      <w:r w:rsidR="00E57449" w:rsidRPr="00E57449">
        <w:rPr>
          <w:rFonts w:hint="eastAsia"/>
        </w:rPr>
        <w:t>農林水産振興事業（</w:t>
      </w:r>
      <w:r w:rsidR="00CD778F">
        <w:rPr>
          <w:rFonts w:hint="eastAsia"/>
        </w:rPr>
        <w:t>新たな担い手支援事業</w:t>
      </w:r>
      <w:r w:rsidR="00E57449" w:rsidRPr="00E57449">
        <w:rPr>
          <w:rFonts w:hint="eastAsia"/>
        </w:rPr>
        <w:t>）</w:t>
      </w:r>
      <w:r>
        <w:rPr>
          <w:rFonts w:hint="eastAsia"/>
        </w:rPr>
        <w:t>実績報告書</w:t>
      </w:r>
    </w:p>
    <w:p w14:paraId="0EA2D935" w14:textId="77777777" w:rsidR="00197126" w:rsidRPr="00B87C00" w:rsidRDefault="00197126">
      <w:pPr>
        <w:wordWrap w:val="0"/>
        <w:autoSpaceDN w:val="0"/>
      </w:pPr>
    </w:p>
    <w:p w14:paraId="18738E30" w14:textId="7D695204" w:rsidR="00197126" w:rsidRDefault="00197126">
      <w:pPr>
        <w:wordWrap w:val="0"/>
        <w:autoSpaceDN w:val="0"/>
        <w:ind w:left="210" w:hanging="210"/>
      </w:pPr>
      <w:r>
        <w:rPr>
          <w:rFonts w:hint="eastAsia"/>
        </w:rPr>
        <w:t xml:space="preserve">　　</w:t>
      </w:r>
      <w:r w:rsidR="00D86180">
        <w:rPr>
          <w:rFonts w:hint="eastAsia"/>
        </w:rPr>
        <w:t>令和</w:t>
      </w:r>
      <w:r w:rsidR="00007886">
        <w:rPr>
          <w:rFonts w:hint="eastAsia"/>
        </w:rPr>
        <w:t xml:space="preserve">　</w:t>
      </w:r>
      <w:r w:rsidR="009A50A5">
        <w:rPr>
          <w:rFonts w:hint="eastAsia"/>
        </w:rPr>
        <w:t>年</w:t>
      </w:r>
      <w:r w:rsidR="00007886">
        <w:rPr>
          <w:rFonts w:hint="eastAsia"/>
        </w:rPr>
        <w:t xml:space="preserve">　</w:t>
      </w:r>
      <w:r w:rsidR="009A50A5">
        <w:rPr>
          <w:rFonts w:hint="eastAsia"/>
        </w:rPr>
        <w:t>月</w:t>
      </w:r>
      <w:r w:rsidR="00007886">
        <w:rPr>
          <w:rFonts w:hint="eastAsia"/>
        </w:rPr>
        <w:t xml:space="preserve">　　</w:t>
      </w:r>
      <w:r w:rsidR="00870DB0">
        <w:rPr>
          <w:rFonts w:hint="eastAsia"/>
        </w:rPr>
        <w:t>日</w:t>
      </w:r>
      <w:r w:rsidR="00CD778F">
        <w:rPr>
          <w:rFonts w:hint="eastAsia"/>
        </w:rPr>
        <w:t>付け</w:t>
      </w:r>
      <w:r w:rsidR="00FC225D" w:rsidRPr="00C34689">
        <w:rPr>
          <w:rFonts w:hint="eastAsia"/>
        </w:rPr>
        <w:t>大村</w:t>
      </w:r>
      <w:r w:rsidR="00CD778F">
        <w:rPr>
          <w:rFonts w:hint="eastAsia"/>
        </w:rPr>
        <w:t>市指令農営</w:t>
      </w:r>
      <w:r w:rsidR="00FC225D" w:rsidRPr="00C34689">
        <w:rPr>
          <w:rFonts w:hint="eastAsia"/>
        </w:rPr>
        <w:t>第</w:t>
      </w:r>
      <w:r w:rsidR="00007886">
        <w:rPr>
          <w:rFonts w:hint="eastAsia"/>
        </w:rPr>
        <w:t xml:space="preserve">　　</w:t>
      </w:r>
      <w:r w:rsidR="00FC225D" w:rsidRPr="00C34689">
        <w:rPr>
          <w:rFonts w:hint="eastAsia"/>
        </w:rPr>
        <w:t>号</w:t>
      </w:r>
      <w:r>
        <w:rPr>
          <w:rFonts w:hint="eastAsia"/>
        </w:rPr>
        <w:t>をもって</w:t>
      </w:r>
      <w:r w:rsidR="008466B0" w:rsidRPr="008466B0">
        <w:rPr>
          <w:rFonts w:hint="eastAsia"/>
        </w:rPr>
        <w:t>補助金</w:t>
      </w:r>
      <w:r>
        <w:rPr>
          <w:rFonts w:hint="eastAsia"/>
        </w:rPr>
        <w:t>の交付決定の通知を受けた</w:t>
      </w:r>
      <w:r w:rsidR="00A052B5">
        <w:rPr>
          <w:rFonts w:hint="eastAsia"/>
        </w:rPr>
        <w:t>新たな担い手</w:t>
      </w:r>
      <w:r w:rsidR="00E57449" w:rsidRPr="00E57449">
        <w:rPr>
          <w:rFonts w:hint="eastAsia"/>
        </w:rPr>
        <w:t>支援事業</w:t>
      </w:r>
      <w:r>
        <w:rPr>
          <w:rFonts w:hint="eastAsia"/>
        </w:rPr>
        <w:t>が完了しましたので、大村市</w:t>
      </w:r>
      <w:r w:rsidR="008466B0" w:rsidRPr="008466B0">
        <w:rPr>
          <w:rFonts w:hint="eastAsia"/>
        </w:rPr>
        <w:t>補助金</w:t>
      </w:r>
      <w:r>
        <w:rPr>
          <w:rFonts w:hint="eastAsia"/>
        </w:rPr>
        <w:t>交付規則第</w:t>
      </w:r>
      <w:r>
        <w:t>15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項前段の規定により関係書類を添え、次のとおり報告します。</w:t>
      </w:r>
    </w:p>
    <w:p w14:paraId="2422894D" w14:textId="77777777" w:rsidR="00197126" w:rsidRPr="00D86180" w:rsidRDefault="00197126">
      <w:pPr>
        <w:wordWrap w:val="0"/>
        <w:autoSpaceDN w:val="0"/>
      </w:pPr>
    </w:p>
    <w:p w14:paraId="5BFA1BD9" w14:textId="77777777" w:rsidR="00197126" w:rsidRDefault="00197126">
      <w:pPr>
        <w:wordWrap w:val="0"/>
        <w:autoSpaceDN w:val="0"/>
        <w:jc w:val="center"/>
      </w:pPr>
      <w:r>
        <w:rPr>
          <w:rFonts w:hint="eastAsia"/>
        </w:rPr>
        <w:t>記</w:t>
      </w:r>
    </w:p>
    <w:p w14:paraId="250B3B9C" w14:textId="77777777" w:rsidR="00197126" w:rsidRDefault="00197126">
      <w:pPr>
        <w:wordWrap w:val="0"/>
        <w:autoSpaceDN w:val="0"/>
      </w:pPr>
    </w:p>
    <w:p w14:paraId="3AFA991A" w14:textId="77777777" w:rsidR="00197126" w:rsidRDefault="00197126" w:rsidP="00B76504">
      <w:pPr>
        <w:wordWrap w:val="0"/>
        <w:autoSpaceDN w:val="0"/>
      </w:pPr>
      <w:r>
        <w:rPr>
          <w:rFonts w:hint="eastAsia"/>
        </w:rPr>
        <w:t xml:space="preserve">　</w:t>
      </w:r>
      <w:r w:rsidR="00B76504">
        <w:rPr>
          <w:rFonts w:hint="eastAsia"/>
        </w:rPr>
        <w:t>１</w:t>
      </w:r>
      <w:r>
        <w:rPr>
          <w:rFonts w:hint="eastAsia"/>
        </w:rPr>
        <w:t xml:space="preserve">　</w:t>
      </w:r>
      <w:r w:rsidR="008466B0" w:rsidRPr="008466B0">
        <w:rPr>
          <w:rFonts w:hint="eastAsia"/>
        </w:rPr>
        <w:t>補助金</w:t>
      </w:r>
      <w:r>
        <w:rPr>
          <w:rFonts w:hint="eastAsia"/>
        </w:rPr>
        <w:t>の交付決定額及びその精算額</w:t>
      </w:r>
    </w:p>
    <w:p w14:paraId="3AD05496" w14:textId="349FF1FA" w:rsidR="00197126" w:rsidRDefault="00197126" w:rsidP="00B76504">
      <w:pPr>
        <w:pStyle w:val="a7"/>
        <w:tabs>
          <w:tab w:val="clear" w:pos="4252"/>
          <w:tab w:val="clear" w:pos="8504"/>
        </w:tabs>
        <w:wordWrap w:val="0"/>
        <w:autoSpaceDN w:val="0"/>
        <w:snapToGrid/>
      </w:pPr>
      <w:r>
        <w:rPr>
          <w:rFonts w:hint="eastAsia"/>
        </w:rPr>
        <w:t xml:space="preserve">　　</w:t>
      </w:r>
      <w:r>
        <w:t xml:space="preserve"> </w:t>
      </w:r>
      <w:r w:rsidR="00B76504">
        <w:rPr>
          <w:rFonts w:hint="eastAsia"/>
        </w:rPr>
        <w:t xml:space="preserve">　</w:t>
      </w:r>
      <w:r>
        <w:rPr>
          <w:rFonts w:hint="eastAsia"/>
        </w:rPr>
        <w:t xml:space="preserve">交付決定額　　</w:t>
      </w:r>
      <w:r w:rsidR="00E57449">
        <w:rPr>
          <w:rFonts w:hint="eastAsia"/>
        </w:rPr>
        <w:t xml:space="preserve">　　</w:t>
      </w:r>
      <w:r w:rsidR="004471B2">
        <w:rPr>
          <w:rFonts w:hint="eastAsia"/>
        </w:rPr>
        <w:t xml:space="preserve">　　</w:t>
      </w:r>
      <w:r w:rsidR="00007886">
        <w:rPr>
          <w:rFonts w:hint="eastAsia"/>
        </w:rPr>
        <w:t xml:space="preserve">　　　　　　</w:t>
      </w:r>
      <w:r>
        <w:rPr>
          <w:rFonts w:hint="eastAsia"/>
        </w:rPr>
        <w:t>円</w:t>
      </w:r>
    </w:p>
    <w:p w14:paraId="6549C5AC" w14:textId="2CA4E144" w:rsidR="00197126" w:rsidRDefault="00197126" w:rsidP="00B76504">
      <w:pPr>
        <w:wordWrap w:val="0"/>
        <w:autoSpaceDN w:val="0"/>
      </w:pPr>
      <w:r>
        <w:rPr>
          <w:rFonts w:hint="eastAsia"/>
        </w:rPr>
        <w:t xml:space="preserve">　　</w:t>
      </w:r>
      <w:r w:rsidR="00B76504"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spacing w:val="100"/>
        </w:rPr>
        <w:t>精算</w:t>
      </w:r>
      <w:r>
        <w:rPr>
          <w:rFonts w:hint="eastAsia"/>
        </w:rPr>
        <w:t xml:space="preserve">額　　　　</w:t>
      </w:r>
      <w:r w:rsidR="004471B2">
        <w:rPr>
          <w:rFonts w:hint="eastAsia"/>
        </w:rPr>
        <w:t xml:space="preserve">　　</w:t>
      </w:r>
      <w:r w:rsidR="00007886">
        <w:rPr>
          <w:rFonts w:hint="eastAsia"/>
        </w:rPr>
        <w:t xml:space="preserve">　　　　　　</w:t>
      </w:r>
      <w:r w:rsidR="005C17B8" w:rsidRPr="005C17B8">
        <w:rPr>
          <w:rFonts w:hint="eastAsia"/>
        </w:rPr>
        <w:t>円</w:t>
      </w:r>
    </w:p>
    <w:p w14:paraId="5A3146C0" w14:textId="77777777" w:rsidR="00B76504" w:rsidRPr="00A51297" w:rsidRDefault="00B76504" w:rsidP="00B76504">
      <w:pPr>
        <w:wordWrap w:val="0"/>
        <w:autoSpaceDN w:val="0"/>
      </w:pPr>
    </w:p>
    <w:p w14:paraId="2F7429D7" w14:textId="77777777" w:rsidR="00197126" w:rsidRDefault="00197126" w:rsidP="00B76504">
      <w:pPr>
        <w:wordWrap w:val="0"/>
        <w:autoSpaceDN w:val="0"/>
      </w:pPr>
      <w:r>
        <w:rPr>
          <w:rFonts w:hint="eastAsia"/>
        </w:rPr>
        <w:t xml:space="preserve">　</w:t>
      </w:r>
      <w:r w:rsidR="00B76504">
        <w:rPr>
          <w:rFonts w:hint="eastAsia"/>
        </w:rPr>
        <w:t xml:space="preserve">２　</w:t>
      </w:r>
      <w:r w:rsidR="008466B0" w:rsidRPr="008466B0">
        <w:rPr>
          <w:rFonts w:hint="eastAsia"/>
        </w:rPr>
        <w:t>補助事業</w:t>
      </w:r>
      <w:r>
        <w:rPr>
          <w:rFonts w:hint="eastAsia"/>
        </w:rPr>
        <w:t>の実施期間</w:t>
      </w:r>
    </w:p>
    <w:p w14:paraId="1675DAC6" w14:textId="57DE62BF" w:rsidR="00C83E21" w:rsidRPr="00B76504" w:rsidRDefault="00C83E21" w:rsidP="00C83E21">
      <w:pPr>
        <w:wordWrap w:val="0"/>
        <w:autoSpaceDN w:val="0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（令和</w:t>
      </w:r>
      <w:r w:rsidR="00007886">
        <w:rPr>
          <w:rFonts w:hint="eastAsia"/>
        </w:rPr>
        <w:t xml:space="preserve">　</w:t>
      </w:r>
      <w:r>
        <w:rPr>
          <w:rFonts w:hint="eastAsia"/>
        </w:rPr>
        <w:t>年</w:t>
      </w:r>
      <w:r w:rsidR="00007886">
        <w:rPr>
          <w:rFonts w:hint="eastAsia"/>
        </w:rPr>
        <w:t xml:space="preserve">　</w:t>
      </w:r>
      <w:r>
        <w:rPr>
          <w:rFonts w:hint="eastAsia"/>
        </w:rPr>
        <w:t>月</w:t>
      </w:r>
      <w:r w:rsidR="00007886">
        <w:rPr>
          <w:rFonts w:hint="eastAsia"/>
        </w:rPr>
        <w:t xml:space="preserve">　　</w:t>
      </w:r>
      <w:r>
        <w:rPr>
          <w:rFonts w:hint="eastAsia"/>
        </w:rPr>
        <w:t>日から令和</w:t>
      </w:r>
      <w:r w:rsidR="00007886">
        <w:rPr>
          <w:rFonts w:hint="eastAsia"/>
        </w:rPr>
        <w:t xml:space="preserve">　</w:t>
      </w:r>
      <w:r>
        <w:rPr>
          <w:rFonts w:hint="eastAsia"/>
        </w:rPr>
        <w:t>年</w:t>
      </w:r>
      <w:r w:rsidR="00007886">
        <w:rPr>
          <w:rFonts w:hint="eastAsia"/>
        </w:rPr>
        <w:t xml:space="preserve">　</w:t>
      </w:r>
      <w:r>
        <w:rPr>
          <w:rFonts w:hint="eastAsia"/>
        </w:rPr>
        <w:t>月</w:t>
      </w:r>
      <w:r w:rsidR="00007886">
        <w:rPr>
          <w:rFonts w:hint="eastAsia"/>
        </w:rPr>
        <w:t xml:space="preserve">　　</w:t>
      </w:r>
      <w:r>
        <w:rPr>
          <w:rFonts w:hint="eastAsia"/>
        </w:rPr>
        <w:t>日まで）</w:t>
      </w:r>
    </w:p>
    <w:p w14:paraId="4256A436" w14:textId="2DCE1AD2" w:rsidR="00197126" w:rsidRDefault="002A77EC" w:rsidP="00CF307F">
      <w:pPr>
        <w:wordWrap w:val="0"/>
        <w:autoSpaceDN w:val="0"/>
        <w:ind w:firstLineChars="650" w:firstLine="1365"/>
      </w:pPr>
      <w:r>
        <w:rPr>
          <w:rFonts w:hint="eastAsia"/>
        </w:rPr>
        <w:t>令和</w:t>
      </w:r>
      <w:r w:rsidR="00007886">
        <w:rPr>
          <w:rFonts w:hint="eastAsia"/>
        </w:rPr>
        <w:t xml:space="preserve">　</w:t>
      </w:r>
      <w:r w:rsidR="00197126">
        <w:rPr>
          <w:rFonts w:hint="eastAsia"/>
        </w:rPr>
        <w:t>年</w:t>
      </w:r>
      <w:r w:rsidR="00007886">
        <w:rPr>
          <w:rFonts w:hint="eastAsia"/>
        </w:rPr>
        <w:t xml:space="preserve">　</w:t>
      </w:r>
      <w:r w:rsidR="00197126">
        <w:rPr>
          <w:rFonts w:hint="eastAsia"/>
        </w:rPr>
        <w:t>月</w:t>
      </w:r>
      <w:r w:rsidR="00007886">
        <w:rPr>
          <w:rFonts w:hint="eastAsia"/>
        </w:rPr>
        <w:t xml:space="preserve">　　</w:t>
      </w:r>
      <w:r w:rsidR="00197126">
        <w:rPr>
          <w:rFonts w:hint="eastAsia"/>
        </w:rPr>
        <w:t>日から</w:t>
      </w:r>
      <w:r w:rsidR="004471B2">
        <w:rPr>
          <w:rFonts w:hint="eastAsia"/>
        </w:rPr>
        <w:t>令和</w:t>
      </w:r>
      <w:r w:rsidR="00007886">
        <w:rPr>
          <w:rFonts w:hint="eastAsia"/>
        </w:rPr>
        <w:t xml:space="preserve">　</w:t>
      </w:r>
      <w:r w:rsidR="000651DA">
        <w:rPr>
          <w:rFonts w:hint="eastAsia"/>
        </w:rPr>
        <w:t>年</w:t>
      </w:r>
      <w:r w:rsidR="00007886">
        <w:rPr>
          <w:rFonts w:hint="eastAsia"/>
        </w:rPr>
        <w:t xml:space="preserve">　</w:t>
      </w:r>
      <w:r w:rsidR="00197126">
        <w:rPr>
          <w:rFonts w:hint="eastAsia"/>
        </w:rPr>
        <w:t>月</w:t>
      </w:r>
      <w:r w:rsidR="00007886">
        <w:rPr>
          <w:rFonts w:hint="eastAsia"/>
        </w:rPr>
        <w:t xml:space="preserve">　　</w:t>
      </w:r>
      <w:r w:rsidR="00197126">
        <w:rPr>
          <w:rFonts w:hint="eastAsia"/>
        </w:rPr>
        <w:t>日まで</w:t>
      </w:r>
    </w:p>
    <w:p w14:paraId="10E693FF" w14:textId="77777777" w:rsidR="00B76504" w:rsidRPr="00247817" w:rsidRDefault="00B76504" w:rsidP="00B76504">
      <w:pPr>
        <w:wordWrap w:val="0"/>
        <w:autoSpaceDN w:val="0"/>
      </w:pPr>
    </w:p>
    <w:p w14:paraId="78C85215" w14:textId="77777777" w:rsidR="00197126" w:rsidRDefault="00197126" w:rsidP="00B76504">
      <w:pPr>
        <w:wordWrap w:val="0"/>
        <w:autoSpaceDN w:val="0"/>
      </w:pPr>
      <w:r>
        <w:rPr>
          <w:rFonts w:hint="eastAsia"/>
        </w:rPr>
        <w:t xml:space="preserve">　</w:t>
      </w:r>
      <w:r w:rsidR="00B76504">
        <w:rPr>
          <w:rFonts w:hint="eastAsia"/>
        </w:rPr>
        <w:t xml:space="preserve">３　</w:t>
      </w:r>
      <w:r w:rsidR="008466B0" w:rsidRPr="008466B0">
        <w:rPr>
          <w:rFonts w:hint="eastAsia"/>
        </w:rPr>
        <w:t>補助事業</w:t>
      </w:r>
      <w:r>
        <w:rPr>
          <w:rFonts w:hint="eastAsia"/>
        </w:rPr>
        <w:t>の成果</w:t>
      </w:r>
    </w:p>
    <w:p w14:paraId="3E35064C" w14:textId="091EB3CE" w:rsidR="00B76504" w:rsidRDefault="004471B2" w:rsidP="00007886">
      <w:pPr>
        <w:wordWrap w:val="0"/>
        <w:autoSpaceDN w:val="0"/>
        <w:ind w:left="630" w:hangingChars="300" w:hanging="630"/>
      </w:pPr>
      <w:r>
        <w:rPr>
          <w:rFonts w:hint="eastAsia"/>
        </w:rPr>
        <w:t xml:space="preserve">　　　　</w:t>
      </w:r>
    </w:p>
    <w:p w14:paraId="79E4A8AB" w14:textId="5427A939" w:rsidR="00007886" w:rsidRDefault="00007886" w:rsidP="00007886">
      <w:pPr>
        <w:wordWrap w:val="0"/>
        <w:autoSpaceDN w:val="0"/>
        <w:ind w:left="630" w:hangingChars="300" w:hanging="630"/>
      </w:pPr>
    </w:p>
    <w:p w14:paraId="1093C85A" w14:textId="1079D39B" w:rsidR="00007886" w:rsidRDefault="00007886" w:rsidP="00007886">
      <w:pPr>
        <w:wordWrap w:val="0"/>
        <w:autoSpaceDN w:val="0"/>
        <w:ind w:left="630" w:hangingChars="300" w:hanging="630"/>
      </w:pPr>
    </w:p>
    <w:p w14:paraId="2CB7898C" w14:textId="77777777" w:rsidR="00007886" w:rsidRPr="00B87C00" w:rsidRDefault="00007886" w:rsidP="00007886">
      <w:pPr>
        <w:wordWrap w:val="0"/>
        <w:autoSpaceDN w:val="0"/>
        <w:ind w:left="630" w:hangingChars="300" w:hanging="630"/>
        <w:rPr>
          <w:rFonts w:hint="eastAsia"/>
        </w:rPr>
      </w:pPr>
    </w:p>
    <w:p w14:paraId="133F6BAD" w14:textId="77777777" w:rsidR="00197126" w:rsidRDefault="00197126" w:rsidP="00B76504">
      <w:pPr>
        <w:wordWrap w:val="0"/>
        <w:autoSpaceDN w:val="0"/>
      </w:pPr>
      <w:r>
        <w:rPr>
          <w:rFonts w:hint="eastAsia"/>
        </w:rPr>
        <w:t xml:space="preserve">　</w:t>
      </w:r>
      <w:r w:rsidR="00B76504">
        <w:rPr>
          <w:rFonts w:hint="eastAsia"/>
        </w:rPr>
        <w:t xml:space="preserve">４　</w:t>
      </w:r>
      <w:r>
        <w:rPr>
          <w:rFonts w:hint="eastAsia"/>
        </w:rPr>
        <w:t>添付書類</w:t>
      </w:r>
    </w:p>
    <w:p w14:paraId="03128C11" w14:textId="77777777" w:rsidR="00FC225D" w:rsidRDefault="00197126" w:rsidP="00B76504">
      <w:pPr>
        <w:wordWrap w:val="0"/>
        <w:autoSpaceDN w:val="0"/>
      </w:pPr>
      <w:r>
        <w:rPr>
          <w:rFonts w:hint="eastAsia"/>
        </w:rPr>
        <w:t xml:space="preserve">　</w:t>
      </w:r>
      <w:r>
        <w:t xml:space="preserve"> (1)</w:t>
      </w:r>
      <w:r>
        <w:rPr>
          <w:rFonts w:hint="eastAsia"/>
        </w:rPr>
        <w:t xml:space="preserve">　</w:t>
      </w:r>
      <w:r w:rsidR="00B76504">
        <w:rPr>
          <w:rFonts w:hint="eastAsia"/>
        </w:rPr>
        <w:t>収支精算書</w:t>
      </w:r>
    </w:p>
    <w:sectPr w:rsidR="00FC225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3360" w14:textId="77777777" w:rsidR="00BB3C7D" w:rsidRDefault="00BB3C7D" w:rsidP="00C62B15">
      <w:r>
        <w:separator/>
      </w:r>
    </w:p>
  </w:endnote>
  <w:endnote w:type="continuationSeparator" w:id="0">
    <w:p w14:paraId="0F8A576D" w14:textId="77777777" w:rsidR="00BB3C7D" w:rsidRDefault="00BB3C7D" w:rsidP="00C6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0ED6" w14:textId="77777777" w:rsidR="00BB3C7D" w:rsidRDefault="00BB3C7D" w:rsidP="00C62B15">
      <w:r>
        <w:separator/>
      </w:r>
    </w:p>
  </w:footnote>
  <w:footnote w:type="continuationSeparator" w:id="0">
    <w:p w14:paraId="5F18E9B1" w14:textId="77777777" w:rsidR="00BB3C7D" w:rsidRDefault="00BB3C7D" w:rsidP="00C62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26"/>
    <w:rsid w:val="00007886"/>
    <w:rsid w:val="00043681"/>
    <w:rsid w:val="000651DA"/>
    <w:rsid w:val="00070C23"/>
    <w:rsid w:val="00072D33"/>
    <w:rsid w:val="000A2150"/>
    <w:rsid w:val="000B6EE0"/>
    <w:rsid w:val="00183452"/>
    <w:rsid w:val="00197126"/>
    <w:rsid w:val="001F76AA"/>
    <w:rsid w:val="00215F9D"/>
    <w:rsid w:val="002237AC"/>
    <w:rsid w:val="00227DA0"/>
    <w:rsid w:val="00247817"/>
    <w:rsid w:val="002A77EC"/>
    <w:rsid w:val="002D6DEF"/>
    <w:rsid w:val="002F6E26"/>
    <w:rsid w:val="00302B87"/>
    <w:rsid w:val="003937FF"/>
    <w:rsid w:val="003A7A05"/>
    <w:rsid w:val="003E1DDB"/>
    <w:rsid w:val="003F4688"/>
    <w:rsid w:val="004077CE"/>
    <w:rsid w:val="00422573"/>
    <w:rsid w:val="00434806"/>
    <w:rsid w:val="004471B2"/>
    <w:rsid w:val="00467319"/>
    <w:rsid w:val="00486936"/>
    <w:rsid w:val="004A5DEA"/>
    <w:rsid w:val="004C5B86"/>
    <w:rsid w:val="004D6DBB"/>
    <w:rsid w:val="005344BE"/>
    <w:rsid w:val="00581438"/>
    <w:rsid w:val="005862D4"/>
    <w:rsid w:val="005C17B8"/>
    <w:rsid w:val="006039F3"/>
    <w:rsid w:val="00627AF0"/>
    <w:rsid w:val="00652FCA"/>
    <w:rsid w:val="0066747B"/>
    <w:rsid w:val="006A219B"/>
    <w:rsid w:val="006F5FFB"/>
    <w:rsid w:val="00727F77"/>
    <w:rsid w:val="007A0A7E"/>
    <w:rsid w:val="007B1DA8"/>
    <w:rsid w:val="007C1E0A"/>
    <w:rsid w:val="007E58ED"/>
    <w:rsid w:val="007F3733"/>
    <w:rsid w:val="00841E79"/>
    <w:rsid w:val="008466B0"/>
    <w:rsid w:val="00851F46"/>
    <w:rsid w:val="00862EDE"/>
    <w:rsid w:val="00867FA5"/>
    <w:rsid w:val="00870DB0"/>
    <w:rsid w:val="008A1DBF"/>
    <w:rsid w:val="008A20F8"/>
    <w:rsid w:val="008C23A2"/>
    <w:rsid w:val="00922134"/>
    <w:rsid w:val="0092641B"/>
    <w:rsid w:val="00952792"/>
    <w:rsid w:val="009527EB"/>
    <w:rsid w:val="009A50A5"/>
    <w:rsid w:val="009A549A"/>
    <w:rsid w:val="009E111C"/>
    <w:rsid w:val="009E3272"/>
    <w:rsid w:val="00A052B5"/>
    <w:rsid w:val="00A05922"/>
    <w:rsid w:val="00A207CB"/>
    <w:rsid w:val="00A31796"/>
    <w:rsid w:val="00A51297"/>
    <w:rsid w:val="00A9101D"/>
    <w:rsid w:val="00AE6BD9"/>
    <w:rsid w:val="00B014D5"/>
    <w:rsid w:val="00B53F4B"/>
    <w:rsid w:val="00B76504"/>
    <w:rsid w:val="00B87C00"/>
    <w:rsid w:val="00BB3C7D"/>
    <w:rsid w:val="00BB4659"/>
    <w:rsid w:val="00C03793"/>
    <w:rsid w:val="00C15F5B"/>
    <w:rsid w:val="00C34689"/>
    <w:rsid w:val="00C368A8"/>
    <w:rsid w:val="00C43D1A"/>
    <w:rsid w:val="00C62B15"/>
    <w:rsid w:val="00C83E21"/>
    <w:rsid w:val="00C949CC"/>
    <w:rsid w:val="00CA1D6A"/>
    <w:rsid w:val="00CA3735"/>
    <w:rsid w:val="00CB0E2E"/>
    <w:rsid w:val="00CD778F"/>
    <w:rsid w:val="00CF307F"/>
    <w:rsid w:val="00D86180"/>
    <w:rsid w:val="00DC1D9E"/>
    <w:rsid w:val="00DC4015"/>
    <w:rsid w:val="00DD6691"/>
    <w:rsid w:val="00DE22EA"/>
    <w:rsid w:val="00E57449"/>
    <w:rsid w:val="00ED1E38"/>
    <w:rsid w:val="00EE19EE"/>
    <w:rsid w:val="00EE6AF7"/>
    <w:rsid w:val="00F31FFF"/>
    <w:rsid w:val="00F65358"/>
    <w:rsid w:val="00F65370"/>
    <w:rsid w:val="00FA20EA"/>
    <w:rsid w:val="00FC225D"/>
    <w:rsid w:val="00FC5225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1976C"/>
  <w14:defaultImageDpi w14:val="96"/>
  <w15:docId w15:val="{D2AA9033-A6EC-4F86-81CB-5756306C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ascii="ＭＳ 明朝" w:cs="Times New Roman"/>
      <w:kern w:val="2"/>
      <w:sz w:val="21"/>
    </w:rPr>
  </w:style>
  <w:style w:type="character" w:styleId="ab">
    <w:name w:val="page number"/>
    <w:uiPriority w:val="99"/>
    <w:semiHidden/>
    <w:rPr>
      <w:rFonts w:cs="Times New Roman"/>
    </w:rPr>
  </w:style>
  <w:style w:type="paragraph" w:styleId="ac">
    <w:name w:val="Balloon Text"/>
    <w:basedOn w:val="a"/>
    <w:link w:val="ad"/>
    <w:uiPriority w:val="99"/>
    <w:rsid w:val="000651D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0651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452;&#12458;&#1247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AD4CB-06CD-4777-86CE-C8E8AE4D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イオス.dot</Template>
  <TotalTime>1</TotalTime>
  <Pages>1</Pages>
  <Words>243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subject/>
  <dc:creator>(株)ぎょうせい</dc:creator>
  <cp:keywords/>
  <dc:description/>
  <cp:lastModifiedBy>大村市役所</cp:lastModifiedBy>
  <cp:revision>5</cp:revision>
  <cp:lastPrinted>2022-04-13T09:00:00Z</cp:lastPrinted>
  <dcterms:created xsi:type="dcterms:W3CDTF">2022-02-24T08:03:00Z</dcterms:created>
  <dcterms:modified xsi:type="dcterms:W3CDTF">2022-04-13T09:00:00Z</dcterms:modified>
</cp:coreProperties>
</file>