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A48A" w14:textId="77777777" w:rsidR="00F14613" w:rsidRPr="00BD2762" w:rsidRDefault="00F14613" w:rsidP="00F14613">
      <w:pPr>
        <w:rPr>
          <w:szCs w:val="21"/>
        </w:rPr>
      </w:pPr>
      <w:r w:rsidRPr="00BD2762">
        <w:rPr>
          <w:rFonts w:hAnsi="ＭＳ 明朝"/>
          <w:szCs w:val="21"/>
        </w:rPr>
        <w:t>様式</w:t>
      </w:r>
    </w:p>
    <w:p w14:paraId="599B2FE7" w14:textId="77777777" w:rsidR="00F14613" w:rsidRPr="00BD2762" w:rsidRDefault="00F14613" w:rsidP="00F14613">
      <w:pPr>
        <w:jc w:val="right"/>
        <w:rPr>
          <w:rFonts w:hAnsi="ＭＳ 明朝"/>
          <w:szCs w:val="21"/>
        </w:rPr>
      </w:pPr>
      <w:r w:rsidRPr="00BD2762">
        <w:rPr>
          <w:rFonts w:hAnsi="ＭＳ 明朝"/>
          <w:szCs w:val="21"/>
        </w:rPr>
        <w:t xml:space="preserve">　　年　　月　　日</w:t>
      </w:r>
    </w:p>
    <w:p w14:paraId="31898EBB" w14:textId="77777777" w:rsidR="00F14613" w:rsidRPr="00BD2762" w:rsidRDefault="00F14613" w:rsidP="00F14613">
      <w:pPr>
        <w:jc w:val="right"/>
        <w:rPr>
          <w:szCs w:val="21"/>
        </w:rPr>
      </w:pPr>
    </w:p>
    <w:p w14:paraId="05355F4C" w14:textId="77777777" w:rsidR="00F14613" w:rsidRPr="00BD2762" w:rsidRDefault="00F14613" w:rsidP="00F14613">
      <w:pPr>
        <w:ind w:firstLineChars="200" w:firstLine="420"/>
        <w:rPr>
          <w:szCs w:val="21"/>
        </w:rPr>
      </w:pPr>
      <w:r>
        <w:rPr>
          <w:rFonts w:hAnsi="ＭＳ 明朝" w:hint="eastAsia"/>
          <w:szCs w:val="21"/>
        </w:rPr>
        <w:t>大村</w:t>
      </w:r>
      <w:r w:rsidRPr="00BD2762">
        <w:rPr>
          <w:rFonts w:hAnsi="ＭＳ 明朝"/>
          <w:szCs w:val="21"/>
        </w:rPr>
        <w:t xml:space="preserve">市長　</w:t>
      </w:r>
      <w:r w:rsidRPr="00BD2762">
        <w:rPr>
          <w:rFonts w:hAnsi="ＭＳ 明朝" w:hint="eastAsia"/>
          <w:szCs w:val="21"/>
        </w:rPr>
        <w:t>様</w:t>
      </w:r>
    </w:p>
    <w:p w14:paraId="6B95A566" w14:textId="77777777" w:rsidR="00F14613" w:rsidRPr="00BD2762" w:rsidRDefault="00F14613" w:rsidP="00F14613">
      <w:pPr>
        <w:rPr>
          <w:rFonts w:ascii="ＭＳ 明朝" w:hAnsi="ＭＳ 明朝"/>
          <w:szCs w:val="21"/>
        </w:rPr>
      </w:pPr>
    </w:p>
    <w:p w14:paraId="66F71C22" w14:textId="77777777" w:rsidR="00F14613" w:rsidRPr="00BD2762" w:rsidRDefault="00F14613" w:rsidP="00F14613">
      <w:pPr>
        <w:rPr>
          <w:rFonts w:ascii="ＭＳ 明朝" w:hAnsi="ＭＳ 明朝"/>
          <w:szCs w:val="21"/>
        </w:rPr>
      </w:pPr>
      <w:r w:rsidRPr="00BD2762"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27"/>
        <w:gridCol w:w="4407"/>
      </w:tblGrid>
      <w:tr w:rsidR="00F14613" w:rsidRPr="00BD2762" w14:paraId="5B5B6744" w14:textId="77777777" w:rsidTr="004C3BEA">
        <w:tc>
          <w:tcPr>
            <w:tcW w:w="1227" w:type="dxa"/>
            <w:vMerge w:val="restart"/>
            <w:shd w:val="clear" w:color="auto" w:fill="auto"/>
            <w:vAlign w:val="center"/>
          </w:tcPr>
          <w:p w14:paraId="30FF3BB7" w14:textId="77777777" w:rsidR="00F14613" w:rsidRPr="00BD2762" w:rsidRDefault="00F14613" w:rsidP="00390912">
            <w:pPr>
              <w:rPr>
                <w:rFonts w:ascii="ＭＳ 明朝" w:hAnsi="ＭＳ 明朝"/>
                <w:szCs w:val="21"/>
              </w:rPr>
            </w:pPr>
            <w:r w:rsidRPr="00BD276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07" w:type="dxa"/>
            <w:shd w:val="clear" w:color="auto" w:fill="auto"/>
          </w:tcPr>
          <w:p w14:paraId="4AA29C85" w14:textId="77777777" w:rsidR="00F14613" w:rsidRPr="00BD2762" w:rsidRDefault="00F14613" w:rsidP="00390912">
            <w:pPr>
              <w:rPr>
                <w:rFonts w:ascii="ＭＳ 明朝" w:hAnsi="ＭＳ 明朝"/>
                <w:szCs w:val="21"/>
              </w:rPr>
            </w:pPr>
            <w:r w:rsidRPr="00BD2762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F14613" w:rsidRPr="00BD2762" w14:paraId="7767DD81" w14:textId="77777777" w:rsidTr="004C3BEA">
        <w:trPr>
          <w:trHeight w:val="454"/>
        </w:trPr>
        <w:tc>
          <w:tcPr>
            <w:tcW w:w="1227" w:type="dxa"/>
            <w:vMerge/>
            <w:shd w:val="clear" w:color="auto" w:fill="auto"/>
            <w:vAlign w:val="center"/>
          </w:tcPr>
          <w:p w14:paraId="5C958A72" w14:textId="77777777" w:rsidR="00F14613" w:rsidRPr="00BD2762" w:rsidRDefault="00F14613" w:rsidP="0039091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D2315" w14:textId="77777777" w:rsidR="00F14613" w:rsidRPr="00BD2762" w:rsidRDefault="00F14613" w:rsidP="00390912">
            <w:pPr>
              <w:rPr>
                <w:rFonts w:ascii="ＭＳ 明朝" w:hAnsi="ＭＳ 明朝"/>
                <w:szCs w:val="21"/>
              </w:rPr>
            </w:pPr>
          </w:p>
        </w:tc>
      </w:tr>
      <w:tr w:rsidR="00F14613" w:rsidRPr="00BD2762" w14:paraId="6CFBA574" w14:textId="77777777" w:rsidTr="004C3BEA">
        <w:trPr>
          <w:trHeight w:hRule="exact" w:val="227"/>
        </w:trPr>
        <w:tc>
          <w:tcPr>
            <w:tcW w:w="1227" w:type="dxa"/>
            <w:shd w:val="clear" w:color="auto" w:fill="auto"/>
            <w:vAlign w:val="center"/>
          </w:tcPr>
          <w:p w14:paraId="66A987E3" w14:textId="77777777" w:rsidR="00F14613" w:rsidRPr="00BD2762" w:rsidRDefault="00F14613" w:rsidP="0039091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BD276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EA35" w14:textId="77777777" w:rsidR="00F14613" w:rsidRPr="00BD2762" w:rsidRDefault="00F14613" w:rsidP="00390912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4C3BEA" w:rsidRPr="00BD2762" w14:paraId="1454C6FD" w14:textId="77777777" w:rsidTr="002E280D">
        <w:trPr>
          <w:trHeight w:val="454"/>
        </w:trPr>
        <w:tc>
          <w:tcPr>
            <w:tcW w:w="1227" w:type="dxa"/>
            <w:shd w:val="clear" w:color="auto" w:fill="auto"/>
            <w:vAlign w:val="center"/>
          </w:tcPr>
          <w:p w14:paraId="0D0747CF" w14:textId="77777777" w:rsidR="004C3BEA" w:rsidRPr="00BD2762" w:rsidRDefault="004C3BEA" w:rsidP="00390912">
            <w:pPr>
              <w:rPr>
                <w:rFonts w:ascii="ＭＳ 明朝" w:hAnsi="ＭＳ 明朝"/>
                <w:szCs w:val="21"/>
              </w:rPr>
            </w:pPr>
            <w:r w:rsidRPr="00BD276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C21AE" w14:textId="547B68CF" w:rsidR="004C3BEA" w:rsidRPr="00BD2762" w:rsidRDefault="004C3BEA" w:rsidP="00390912">
            <w:pPr>
              <w:rPr>
                <w:rFonts w:ascii="ＭＳ 明朝" w:hAnsi="ＭＳ 明朝"/>
                <w:szCs w:val="21"/>
              </w:rPr>
            </w:pPr>
          </w:p>
        </w:tc>
      </w:tr>
      <w:tr w:rsidR="00F14613" w:rsidRPr="00BD2762" w14:paraId="0FE456F6" w14:textId="77777777" w:rsidTr="004C3BEA">
        <w:trPr>
          <w:trHeight w:val="454"/>
        </w:trPr>
        <w:tc>
          <w:tcPr>
            <w:tcW w:w="1227" w:type="dxa"/>
            <w:shd w:val="clear" w:color="auto" w:fill="auto"/>
            <w:vAlign w:val="center"/>
          </w:tcPr>
          <w:p w14:paraId="136282EC" w14:textId="77777777" w:rsidR="00F14613" w:rsidRPr="00BD2762" w:rsidRDefault="00F14613" w:rsidP="00390912">
            <w:pPr>
              <w:rPr>
                <w:rFonts w:ascii="ＭＳ 明朝" w:hAnsi="ＭＳ 明朝"/>
                <w:szCs w:val="21"/>
              </w:rPr>
            </w:pPr>
            <w:r w:rsidRPr="00BD276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55540" w14:textId="77777777" w:rsidR="00F14613" w:rsidRPr="00BD2762" w:rsidRDefault="00F14613" w:rsidP="00390912">
            <w:pPr>
              <w:rPr>
                <w:rFonts w:ascii="ＭＳ 明朝" w:hAnsi="ＭＳ 明朝"/>
                <w:szCs w:val="21"/>
              </w:rPr>
            </w:pPr>
            <w:r w:rsidRPr="00BD2762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14:paraId="45E8E59F" w14:textId="77777777" w:rsidR="00F14613" w:rsidRPr="00BD2762" w:rsidRDefault="00F14613" w:rsidP="00F14613">
      <w:pPr>
        <w:jc w:val="center"/>
        <w:rPr>
          <w:rFonts w:hAnsi="ＭＳ 明朝"/>
          <w:sz w:val="24"/>
          <w:szCs w:val="24"/>
        </w:rPr>
      </w:pPr>
    </w:p>
    <w:p w14:paraId="12BDDED4" w14:textId="77777777" w:rsidR="00F14613" w:rsidRPr="00BD2762" w:rsidRDefault="00491FAE" w:rsidP="00F14613">
      <w:pPr>
        <w:jc w:val="center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大村</w:t>
      </w:r>
      <w:r w:rsidR="00F14613" w:rsidRPr="00BD2762">
        <w:rPr>
          <w:rFonts w:hAnsi="ＭＳ 明朝"/>
          <w:sz w:val="24"/>
          <w:szCs w:val="24"/>
        </w:rPr>
        <w:t>市住宅性能向上リフォーム支援事業</w:t>
      </w:r>
      <w:r w:rsidR="00447D98">
        <w:rPr>
          <w:rFonts w:hAnsi="ＭＳ 明朝" w:hint="eastAsia"/>
          <w:sz w:val="24"/>
          <w:szCs w:val="24"/>
        </w:rPr>
        <w:t>費</w:t>
      </w:r>
      <w:r w:rsidR="00F14613" w:rsidRPr="00BD2762">
        <w:rPr>
          <w:rFonts w:hAnsi="ＭＳ 明朝"/>
          <w:sz w:val="24"/>
          <w:szCs w:val="24"/>
        </w:rPr>
        <w:t>補助金</w:t>
      </w:r>
      <w:r w:rsidR="00F14613" w:rsidRPr="00BD2762">
        <w:rPr>
          <w:rFonts w:hAnsi="ＭＳ 明朝" w:hint="eastAsia"/>
          <w:sz w:val="24"/>
          <w:szCs w:val="24"/>
        </w:rPr>
        <w:t>変更</w:t>
      </w:r>
      <w:r w:rsidR="002B4B6E">
        <w:rPr>
          <w:rFonts w:hAnsi="ＭＳ 明朝" w:hint="eastAsia"/>
          <w:sz w:val="24"/>
          <w:szCs w:val="24"/>
        </w:rPr>
        <w:t>等</w:t>
      </w:r>
      <w:r w:rsidR="003C46C3">
        <w:rPr>
          <w:rFonts w:hAnsi="ＭＳ 明朝" w:hint="eastAsia"/>
          <w:sz w:val="24"/>
          <w:szCs w:val="24"/>
        </w:rPr>
        <w:t>承認</w:t>
      </w:r>
      <w:r w:rsidR="00F14613" w:rsidRPr="00BD2762">
        <w:rPr>
          <w:rFonts w:hAnsi="ＭＳ 明朝"/>
          <w:sz w:val="24"/>
          <w:szCs w:val="24"/>
        </w:rPr>
        <w:t>申請書</w:t>
      </w:r>
    </w:p>
    <w:p w14:paraId="191A2B3B" w14:textId="77777777" w:rsidR="00F14613" w:rsidRPr="00BD2762" w:rsidRDefault="00F14613" w:rsidP="00F14613">
      <w:pPr>
        <w:rPr>
          <w:sz w:val="24"/>
          <w:szCs w:val="24"/>
        </w:rPr>
      </w:pPr>
    </w:p>
    <w:p w14:paraId="1BF94376" w14:textId="77777777" w:rsidR="00F14613" w:rsidRPr="00BD2762" w:rsidRDefault="00F14613" w:rsidP="00F14613">
      <w:pPr>
        <w:ind w:firstLineChars="100" w:firstLine="210"/>
        <w:rPr>
          <w:szCs w:val="21"/>
        </w:rPr>
      </w:pPr>
      <w:r w:rsidRPr="00BD2762">
        <w:rPr>
          <w:rFonts w:hAnsi="ＭＳ 明朝" w:hint="eastAsia"/>
          <w:szCs w:val="21"/>
        </w:rPr>
        <w:t xml:space="preserve">　　</w:t>
      </w:r>
      <w:r w:rsidRPr="00BD2762">
        <w:rPr>
          <w:rFonts w:hAnsi="ＭＳ 明朝"/>
          <w:szCs w:val="21"/>
        </w:rPr>
        <w:t>年　　月　　日付け</w:t>
      </w:r>
      <w:r w:rsidR="00EF19C6">
        <w:rPr>
          <w:rFonts w:hAnsi="ＭＳ 明朝" w:hint="eastAsia"/>
          <w:szCs w:val="21"/>
        </w:rPr>
        <w:t>大村市指令建</w:t>
      </w:r>
      <w:r w:rsidRPr="00BD2762">
        <w:rPr>
          <w:rFonts w:hAnsi="ＭＳ 明朝"/>
          <w:szCs w:val="21"/>
        </w:rPr>
        <w:t>第　　　号により補助金の交付決定通知のありました</w:t>
      </w:r>
      <w:r w:rsidRPr="00BD2762">
        <w:rPr>
          <w:rFonts w:hAnsi="ＭＳ 明朝" w:hint="eastAsia"/>
          <w:szCs w:val="21"/>
        </w:rPr>
        <w:t>住宅性能向上</w:t>
      </w:r>
      <w:r w:rsidRPr="00BD2762">
        <w:rPr>
          <w:rFonts w:hAnsi="ＭＳ 明朝"/>
          <w:szCs w:val="21"/>
        </w:rPr>
        <w:t>リフォーム</w:t>
      </w:r>
      <w:r w:rsidRPr="00BD2762">
        <w:rPr>
          <w:rFonts w:hAnsi="ＭＳ 明朝" w:hint="eastAsia"/>
          <w:szCs w:val="21"/>
        </w:rPr>
        <w:t>工事</w:t>
      </w:r>
      <w:r w:rsidRPr="00BD2762">
        <w:rPr>
          <w:rFonts w:hAnsi="ＭＳ 明朝"/>
          <w:szCs w:val="21"/>
        </w:rPr>
        <w:t>について、次のとおり</w:t>
      </w:r>
      <w:r w:rsidR="002B4B6E">
        <w:rPr>
          <w:rFonts w:hAnsi="ＭＳ 明朝" w:hint="eastAsia"/>
          <w:szCs w:val="21"/>
        </w:rPr>
        <w:t>補助金変更等の承認を受けたい</w:t>
      </w:r>
      <w:r w:rsidRPr="00BD2762">
        <w:rPr>
          <w:rFonts w:hAnsi="ＭＳ 明朝"/>
          <w:szCs w:val="21"/>
        </w:rPr>
        <w:t>ので、</w:t>
      </w:r>
      <w:r w:rsidR="00EF19C6">
        <w:rPr>
          <w:rFonts w:hAnsi="ＭＳ 明朝" w:hint="eastAsia"/>
          <w:szCs w:val="21"/>
        </w:rPr>
        <w:t>大村</w:t>
      </w:r>
      <w:r w:rsidRPr="00BD2762">
        <w:rPr>
          <w:rFonts w:hAnsi="ＭＳ 明朝"/>
          <w:szCs w:val="21"/>
        </w:rPr>
        <w:t>市住宅性能向上リフォーム支援事業</w:t>
      </w:r>
      <w:r w:rsidR="00447D98">
        <w:rPr>
          <w:rFonts w:hAnsi="ＭＳ 明朝" w:hint="eastAsia"/>
          <w:szCs w:val="21"/>
        </w:rPr>
        <w:t>費</w:t>
      </w:r>
      <w:r w:rsidRPr="00BD2762">
        <w:rPr>
          <w:rFonts w:hAnsi="ＭＳ 明朝"/>
          <w:szCs w:val="21"/>
        </w:rPr>
        <w:t>補助金</w:t>
      </w:r>
      <w:r w:rsidR="00447D98">
        <w:rPr>
          <w:rFonts w:hAnsi="ＭＳ 明朝" w:hint="eastAsia"/>
          <w:szCs w:val="21"/>
        </w:rPr>
        <w:t>交付</w:t>
      </w:r>
      <w:r w:rsidRPr="00BD2762">
        <w:rPr>
          <w:rFonts w:hAnsi="ＭＳ 明朝"/>
          <w:szCs w:val="21"/>
        </w:rPr>
        <w:t>要綱</w:t>
      </w:r>
      <w:r w:rsidRPr="00BD2762">
        <w:rPr>
          <w:rFonts w:hAnsi="ＭＳ 明朝" w:hint="eastAsia"/>
          <w:szCs w:val="21"/>
        </w:rPr>
        <w:t>第</w:t>
      </w:r>
      <w:r w:rsidR="00EF19C6">
        <w:rPr>
          <w:rFonts w:hAnsi="ＭＳ 明朝" w:hint="eastAsia"/>
          <w:szCs w:val="21"/>
        </w:rPr>
        <w:t>４</w:t>
      </w:r>
      <w:r w:rsidRPr="00BD2762">
        <w:rPr>
          <w:rFonts w:hAnsi="ＭＳ 明朝" w:hint="eastAsia"/>
          <w:szCs w:val="21"/>
        </w:rPr>
        <w:t>条第１</w:t>
      </w:r>
      <w:r w:rsidR="00EF19C6">
        <w:rPr>
          <w:rFonts w:hAnsi="ＭＳ 明朝" w:hint="eastAsia"/>
          <w:szCs w:val="21"/>
        </w:rPr>
        <w:t>号</w:t>
      </w:r>
      <w:r w:rsidRPr="00BD2762">
        <w:rPr>
          <w:rFonts w:hAnsi="ＭＳ 明朝"/>
          <w:szCs w:val="21"/>
        </w:rPr>
        <w:t>の規定により、関係書類を添えて申請します。</w:t>
      </w:r>
    </w:p>
    <w:p w14:paraId="449DD537" w14:textId="77777777" w:rsidR="00F14613" w:rsidRPr="00BD2762" w:rsidRDefault="00F14613" w:rsidP="00F14613">
      <w:pPr>
        <w:rPr>
          <w:szCs w:val="21"/>
        </w:rPr>
      </w:pPr>
    </w:p>
    <w:p w14:paraId="76098687" w14:textId="77777777" w:rsidR="00F14613" w:rsidRPr="00BD2762" w:rsidRDefault="00F14613" w:rsidP="00F14613">
      <w:pPr>
        <w:rPr>
          <w:szCs w:val="21"/>
        </w:rPr>
      </w:pPr>
      <w:r w:rsidRPr="00BD2762">
        <w:rPr>
          <w:rFonts w:hint="eastAsia"/>
          <w:szCs w:val="21"/>
        </w:rPr>
        <w:t>１．交付決定通知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F14613" w:rsidRPr="00BD2762" w14:paraId="4DFD2B80" w14:textId="77777777" w:rsidTr="0039091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EA4B" w14:textId="77777777" w:rsidR="00F14613" w:rsidRPr="00BD2762" w:rsidRDefault="00F14613" w:rsidP="00390912">
            <w:pPr>
              <w:ind w:left="210" w:hangingChars="100" w:hanging="21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D2762">
              <w:rPr>
                <w:rFonts w:hAnsi="ＭＳ 明朝" w:hint="eastAsia"/>
              </w:rPr>
              <w:t>交付決定年月日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D3" w14:textId="77777777" w:rsidR="00F14613" w:rsidRPr="00BD2762" w:rsidRDefault="00F14613" w:rsidP="00EF19C6">
            <w:pPr>
              <w:rPr>
                <w:rFonts w:ascii="ＭＳ 明朝" w:hAnsi="ＭＳ 明朝"/>
                <w:sz w:val="24"/>
                <w:szCs w:val="21"/>
              </w:rPr>
            </w:pPr>
            <w:r w:rsidRPr="00BD2762">
              <w:rPr>
                <w:rFonts w:hAnsi="ＭＳ 明朝" w:hint="eastAsia"/>
              </w:rPr>
              <w:t xml:space="preserve">　</w:t>
            </w:r>
            <w:r w:rsidR="00EF19C6">
              <w:rPr>
                <w:rFonts w:hAnsi="ＭＳ 明朝" w:hint="eastAsia"/>
              </w:rPr>
              <w:t xml:space="preserve">　　</w:t>
            </w:r>
            <w:r w:rsidRPr="00BD2762">
              <w:rPr>
                <w:rFonts w:hAnsi="ＭＳ 明朝" w:hint="eastAsia"/>
              </w:rPr>
              <w:t xml:space="preserve">　年　　月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DCAE" w14:textId="77777777" w:rsidR="00F14613" w:rsidRPr="00BD2762" w:rsidRDefault="00F14613" w:rsidP="00390912">
            <w:pPr>
              <w:ind w:left="210" w:hangingChars="100" w:hanging="210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D2762">
              <w:rPr>
                <w:rFonts w:hAnsi="ＭＳ 明朝" w:hint="eastAsia"/>
              </w:rPr>
              <w:t>交付決定番号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CE90" w14:textId="77777777" w:rsidR="00F14613" w:rsidRPr="00BD2762" w:rsidRDefault="00EF19C6" w:rsidP="00EF19C6">
            <w:pPr>
              <w:ind w:left="210" w:hangingChars="100" w:hanging="210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大村市指令建</w:t>
            </w:r>
            <w:r w:rsidR="00F14613" w:rsidRPr="00BD2762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 xml:space="preserve">　</w:t>
            </w:r>
            <w:r w:rsidR="00F14613" w:rsidRPr="00BD2762">
              <w:rPr>
                <w:rFonts w:hAnsi="ＭＳ 明朝" w:hint="eastAsia"/>
              </w:rPr>
              <w:t xml:space="preserve">　　　号</w:t>
            </w:r>
          </w:p>
        </w:tc>
      </w:tr>
      <w:tr w:rsidR="00F14613" w:rsidRPr="00BD2762" w14:paraId="7C6FF5A6" w14:textId="77777777" w:rsidTr="0039091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864" w14:textId="77777777" w:rsidR="00F14613" w:rsidRPr="00BD2762" w:rsidRDefault="00F14613" w:rsidP="00390912">
            <w:pPr>
              <w:ind w:left="210" w:hangingChars="100" w:hanging="210"/>
              <w:jc w:val="center"/>
              <w:rPr>
                <w:rFonts w:hAnsi="ＭＳ 明朝"/>
              </w:rPr>
            </w:pPr>
            <w:r w:rsidRPr="00BD2762">
              <w:rPr>
                <w:rFonts w:hAnsi="ＭＳ 明朝" w:hint="eastAsia"/>
              </w:rPr>
              <w:t>交付決定額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C477" w14:textId="77777777" w:rsidR="00F14613" w:rsidRPr="00BD2762" w:rsidRDefault="00F14613" w:rsidP="00390912">
            <w:pPr>
              <w:wordWrap w:val="0"/>
              <w:ind w:left="210" w:hangingChars="100" w:hanging="210"/>
              <w:jc w:val="right"/>
              <w:rPr>
                <w:rFonts w:hAnsi="ＭＳ 明朝"/>
              </w:rPr>
            </w:pPr>
            <w:r w:rsidRPr="00BD2762">
              <w:rPr>
                <w:rFonts w:hAnsi="ＭＳ 明朝" w:hint="eastAsia"/>
              </w:rPr>
              <w:t xml:space="preserve">円　　　</w:t>
            </w:r>
          </w:p>
        </w:tc>
      </w:tr>
    </w:tbl>
    <w:p w14:paraId="6E2FDB36" w14:textId="77777777" w:rsidR="00F14613" w:rsidRPr="00BD2762" w:rsidRDefault="00F14613" w:rsidP="00F14613">
      <w:pPr>
        <w:spacing w:line="240" w:lineRule="exact"/>
        <w:rPr>
          <w:rFonts w:hAnsi="ＭＳ 明朝"/>
          <w:sz w:val="24"/>
          <w:szCs w:val="24"/>
        </w:rPr>
      </w:pPr>
    </w:p>
    <w:p w14:paraId="3CF994D6" w14:textId="77777777" w:rsidR="00F14613" w:rsidRPr="00BD2762" w:rsidRDefault="00F14613" w:rsidP="00F14613">
      <w:pPr>
        <w:rPr>
          <w:rFonts w:hAnsi="ＭＳ 明朝"/>
          <w:szCs w:val="21"/>
        </w:rPr>
      </w:pPr>
      <w:r w:rsidRPr="00BD2762">
        <w:rPr>
          <w:rFonts w:hAnsi="ＭＳ 明朝" w:hint="eastAsia"/>
          <w:szCs w:val="21"/>
        </w:rPr>
        <w:t>２．補助申請内容（</w:t>
      </w:r>
      <w:r w:rsidRPr="00BD2762">
        <w:rPr>
          <w:rFonts w:hAnsi="ＭＳ 明朝" w:hint="eastAsia"/>
          <w:szCs w:val="21"/>
        </w:rPr>
        <w:t xml:space="preserve"> </w:t>
      </w:r>
      <w:r w:rsidRPr="00BD2762">
        <w:rPr>
          <w:rFonts w:hAnsi="ＭＳ 明朝" w:hint="eastAsia"/>
          <w:szCs w:val="21"/>
        </w:rPr>
        <w:t>□：変更有　　□：変更無</w:t>
      </w:r>
      <w:r w:rsidRPr="00BD2762">
        <w:rPr>
          <w:rFonts w:hAnsi="ＭＳ 明朝" w:hint="eastAsia"/>
          <w:szCs w:val="21"/>
        </w:rPr>
        <w:t xml:space="preserve"> </w:t>
      </w:r>
      <w:r w:rsidRPr="00BD2762">
        <w:rPr>
          <w:rFonts w:hAnsi="ＭＳ 明朝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F14613" w:rsidRPr="00BD2762" w14:paraId="0C484D3F" w14:textId="77777777" w:rsidTr="00390912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B713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  <w:p w14:paraId="34AF2BDF" w14:textId="77777777" w:rsidR="00F14613" w:rsidRPr="00BD2762" w:rsidRDefault="00F14613" w:rsidP="002B4B6E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</w:t>
            </w:r>
            <w:r w:rsidR="001C38AD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様式第2号（変更）の額</w:t>
            </w:r>
            <w:r w:rsidRPr="00BD2762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6EE" w14:textId="77777777" w:rsidR="00F14613" w:rsidRPr="00BD2762" w:rsidRDefault="00F14613" w:rsidP="00390912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5CA" w14:textId="77777777" w:rsidR="00F14613" w:rsidRPr="00BD2762" w:rsidRDefault="00F14613" w:rsidP="001C38AD">
            <w:pPr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補助申請額</w:t>
            </w:r>
          </w:p>
          <w:p w14:paraId="027BBB3F" w14:textId="77777777" w:rsidR="00F14613" w:rsidRPr="00BD2762" w:rsidRDefault="00F14613" w:rsidP="002B4B6E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1097" w14:textId="77777777" w:rsidR="00F14613" w:rsidRPr="00BD2762" w:rsidRDefault="00F14613" w:rsidP="00390912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14:paraId="4CC832F1" w14:textId="77777777" w:rsidR="00F14613" w:rsidRPr="00BD2762" w:rsidRDefault="00F14613" w:rsidP="00F14613">
      <w:pPr>
        <w:spacing w:line="240" w:lineRule="exact"/>
        <w:rPr>
          <w:rFonts w:hAnsi="ＭＳ 明朝"/>
          <w:sz w:val="24"/>
          <w:szCs w:val="24"/>
        </w:rPr>
      </w:pPr>
    </w:p>
    <w:p w14:paraId="37572536" w14:textId="77777777" w:rsidR="00F14613" w:rsidRPr="00BD2762" w:rsidRDefault="00F14613" w:rsidP="00F14613">
      <w:pPr>
        <w:rPr>
          <w:rFonts w:ascii="ＭＳ 明朝" w:hAnsi="ＭＳ 明朝" w:cs="MS-Mincho"/>
          <w:kern w:val="0"/>
          <w:szCs w:val="21"/>
        </w:rPr>
      </w:pPr>
      <w:r w:rsidRPr="00BD2762">
        <w:rPr>
          <w:rFonts w:ascii="ＭＳ 明朝" w:hAnsi="ＭＳ 明朝" w:cs="MS-Mincho" w:hint="eastAsia"/>
          <w:kern w:val="0"/>
          <w:szCs w:val="21"/>
        </w:rPr>
        <w:t>３．施工業者</w:t>
      </w:r>
      <w:r w:rsidRPr="00BD2762">
        <w:rPr>
          <w:rFonts w:hAnsi="ＭＳ 明朝" w:hint="eastAsia"/>
          <w:szCs w:val="21"/>
        </w:rPr>
        <w:t>（</w:t>
      </w:r>
      <w:r w:rsidRPr="00BD2762">
        <w:rPr>
          <w:rFonts w:hAnsi="ＭＳ 明朝" w:hint="eastAsia"/>
          <w:szCs w:val="21"/>
        </w:rPr>
        <w:t xml:space="preserve"> </w:t>
      </w:r>
      <w:r w:rsidRPr="00BD2762">
        <w:rPr>
          <w:rFonts w:hAnsi="ＭＳ 明朝" w:hint="eastAsia"/>
          <w:szCs w:val="21"/>
        </w:rPr>
        <w:t>□：変更有　　□：変更無</w:t>
      </w:r>
      <w:r w:rsidRPr="00BD2762">
        <w:rPr>
          <w:rFonts w:hAnsi="ＭＳ 明朝" w:hint="eastAsia"/>
          <w:szCs w:val="21"/>
        </w:rPr>
        <w:t xml:space="preserve"> </w:t>
      </w:r>
      <w:r w:rsidRPr="00BD2762">
        <w:rPr>
          <w:rFonts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606"/>
        <w:gridCol w:w="1118"/>
        <w:gridCol w:w="3610"/>
      </w:tblGrid>
      <w:tr w:rsidR="00F14613" w:rsidRPr="00BD2762" w14:paraId="17E582AF" w14:textId="77777777" w:rsidTr="00390912">
        <w:trPr>
          <w:trHeight w:val="383"/>
        </w:trPr>
        <w:tc>
          <w:tcPr>
            <w:tcW w:w="1134" w:type="dxa"/>
            <w:vMerge w:val="restart"/>
            <w:vAlign w:val="center"/>
          </w:tcPr>
          <w:p w14:paraId="253B6468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会社名</w:t>
            </w:r>
          </w:p>
        </w:tc>
        <w:tc>
          <w:tcPr>
            <w:tcW w:w="3686" w:type="dxa"/>
            <w:vMerge w:val="restart"/>
            <w:vAlign w:val="center"/>
          </w:tcPr>
          <w:p w14:paraId="7287B0CF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96FCE5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6D70B53B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〒　　　－</w:t>
            </w:r>
          </w:p>
        </w:tc>
      </w:tr>
      <w:tr w:rsidR="00F14613" w:rsidRPr="00BD2762" w14:paraId="6B05F2ED" w14:textId="77777777" w:rsidTr="00390912">
        <w:trPr>
          <w:trHeight w:val="382"/>
        </w:trPr>
        <w:tc>
          <w:tcPr>
            <w:tcW w:w="1134" w:type="dxa"/>
            <w:vMerge/>
            <w:vAlign w:val="center"/>
          </w:tcPr>
          <w:p w14:paraId="5AD33CED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14:paraId="74D549A1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5769728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2191A224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14613" w:rsidRPr="00BD2762" w14:paraId="27CD6934" w14:textId="77777777" w:rsidTr="00390912">
        <w:trPr>
          <w:trHeight w:val="388"/>
        </w:trPr>
        <w:tc>
          <w:tcPr>
            <w:tcW w:w="1134" w:type="dxa"/>
            <w:vAlign w:val="center"/>
          </w:tcPr>
          <w:p w14:paraId="5E45629C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代表者</w:t>
            </w:r>
          </w:p>
        </w:tc>
        <w:tc>
          <w:tcPr>
            <w:tcW w:w="3686" w:type="dxa"/>
            <w:vAlign w:val="center"/>
          </w:tcPr>
          <w:p w14:paraId="26E4E5E5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545942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電　話</w:t>
            </w:r>
          </w:p>
        </w:tc>
        <w:tc>
          <w:tcPr>
            <w:tcW w:w="3685" w:type="dxa"/>
            <w:vAlign w:val="center"/>
          </w:tcPr>
          <w:p w14:paraId="5CF1155D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14613" w:rsidRPr="00BD2762" w14:paraId="49FE33E8" w14:textId="77777777" w:rsidTr="00390912">
        <w:trPr>
          <w:trHeight w:val="420"/>
        </w:trPr>
        <w:tc>
          <w:tcPr>
            <w:tcW w:w="1134" w:type="dxa"/>
            <w:vAlign w:val="center"/>
          </w:tcPr>
          <w:p w14:paraId="0E49B042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担当者</w:t>
            </w:r>
          </w:p>
        </w:tc>
        <w:tc>
          <w:tcPr>
            <w:tcW w:w="3686" w:type="dxa"/>
            <w:vAlign w:val="center"/>
          </w:tcPr>
          <w:p w14:paraId="3BFB8894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B35CE0" w14:textId="77777777" w:rsidR="00F14613" w:rsidRPr="00BD2762" w:rsidRDefault="00F14613" w:rsidP="00390912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ＦＡＸ</w:t>
            </w:r>
          </w:p>
        </w:tc>
        <w:tc>
          <w:tcPr>
            <w:tcW w:w="3685" w:type="dxa"/>
            <w:vAlign w:val="center"/>
          </w:tcPr>
          <w:p w14:paraId="6AFEBF4F" w14:textId="77777777" w:rsidR="00F14613" w:rsidRPr="00BD2762" w:rsidRDefault="00F14613" w:rsidP="00390912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381A2F03" w14:textId="77777777" w:rsidR="00F14613" w:rsidRPr="00504658" w:rsidRDefault="00F14613" w:rsidP="00F14613">
      <w:pPr>
        <w:spacing w:line="240" w:lineRule="exact"/>
        <w:rPr>
          <w:rFonts w:ascii="ＭＳ 明朝" w:hAnsi="ＭＳ 明朝"/>
          <w:szCs w:val="21"/>
        </w:rPr>
      </w:pPr>
    </w:p>
    <w:p w14:paraId="5F8A56DC" w14:textId="77777777" w:rsidR="00F14613" w:rsidRPr="00BD2762" w:rsidRDefault="00F14613" w:rsidP="00F14613">
      <w:pPr>
        <w:widowControl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BD2762">
        <w:rPr>
          <w:rFonts w:ascii="ＭＳ 明朝" w:hAnsi="ＭＳ 明朝" w:hint="eastAsia"/>
        </w:rPr>
        <w:t>４．工事予定期間</w:t>
      </w:r>
      <w:r w:rsidRPr="00BD2762">
        <w:rPr>
          <w:rFonts w:hAnsi="ＭＳ 明朝" w:hint="eastAsia"/>
          <w:szCs w:val="21"/>
        </w:rPr>
        <w:t>（</w:t>
      </w:r>
      <w:r w:rsidRPr="00BD2762">
        <w:rPr>
          <w:rFonts w:hAnsi="ＭＳ 明朝" w:hint="eastAsia"/>
          <w:szCs w:val="21"/>
        </w:rPr>
        <w:t xml:space="preserve"> </w:t>
      </w:r>
      <w:r w:rsidRPr="00BD2762">
        <w:rPr>
          <w:rFonts w:hAnsi="ＭＳ 明朝" w:hint="eastAsia"/>
          <w:szCs w:val="21"/>
        </w:rPr>
        <w:t>□：変更有　　□：変更無</w:t>
      </w:r>
      <w:r w:rsidRPr="00BD2762">
        <w:rPr>
          <w:rFonts w:hAnsi="ＭＳ 明朝" w:hint="eastAsia"/>
          <w:szCs w:val="21"/>
        </w:rPr>
        <w:t xml:space="preserve"> </w:t>
      </w:r>
      <w:r w:rsidRPr="00BD2762">
        <w:rPr>
          <w:rFonts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7778"/>
      </w:tblGrid>
      <w:tr w:rsidR="00F14613" w:rsidRPr="00BD2762" w14:paraId="78EB22B6" w14:textId="77777777" w:rsidTr="00390912">
        <w:trPr>
          <w:trHeight w:val="567"/>
        </w:trPr>
        <w:tc>
          <w:tcPr>
            <w:tcW w:w="1701" w:type="dxa"/>
            <w:vAlign w:val="center"/>
          </w:tcPr>
          <w:p w14:paraId="59332EC8" w14:textId="77777777" w:rsidR="00F14613" w:rsidRPr="00BD2762" w:rsidRDefault="00F14613" w:rsidP="00390912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>工事予定期間</w:t>
            </w:r>
          </w:p>
        </w:tc>
        <w:tc>
          <w:tcPr>
            <w:tcW w:w="7938" w:type="dxa"/>
            <w:vAlign w:val="center"/>
          </w:tcPr>
          <w:p w14:paraId="1B9687F9" w14:textId="77777777" w:rsidR="00F14613" w:rsidRPr="00BD2762" w:rsidRDefault="00F14613" w:rsidP="00390912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722707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 xml:space="preserve">　 　　年 　　 月 　　 日　～　　</w:t>
            </w:r>
            <w:r w:rsidR="00722707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BD2762">
              <w:rPr>
                <w:rFonts w:ascii="ＭＳ 明朝" w:hAnsi="ＭＳ 明朝" w:cs="MS-Mincho" w:hint="eastAsia"/>
                <w:kern w:val="0"/>
                <w:szCs w:val="21"/>
              </w:rPr>
              <w:t xml:space="preserve"> 　　 年 　　 月 　　 日</w:t>
            </w:r>
          </w:p>
        </w:tc>
      </w:tr>
    </w:tbl>
    <w:p w14:paraId="6F9F965A" w14:textId="77777777" w:rsidR="00F14613" w:rsidRDefault="00F14613" w:rsidP="00F14613">
      <w:pPr>
        <w:rPr>
          <w:rFonts w:hAnsi="ＭＳ 明朝"/>
          <w:sz w:val="24"/>
          <w:szCs w:val="24"/>
        </w:rPr>
      </w:pPr>
    </w:p>
    <w:p w14:paraId="5857ECCF" w14:textId="77777777" w:rsidR="00504658" w:rsidRDefault="00504658" w:rsidP="00F14613">
      <w:pPr>
        <w:rPr>
          <w:rFonts w:hAnsi="ＭＳ 明朝"/>
          <w:szCs w:val="21"/>
        </w:rPr>
      </w:pPr>
      <w:r w:rsidRPr="00504658">
        <w:rPr>
          <w:rFonts w:hAnsi="ＭＳ 明朝" w:hint="eastAsia"/>
          <w:szCs w:val="21"/>
        </w:rPr>
        <w:t>５．</w:t>
      </w:r>
      <w:r>
        <w:rPr>
          <w:rFonts w:hAnsi="ＭＳ 明朝" w:hint="eastAsia"/>
          <w:szCs w:val="21"/>
        </w:rPr>
        <w:t xml:space="preserve">補助事業（□：中止　　□：廃止）　</w:t>
      </w:r>
    </w:p>
    <w:p w14:paraId="4024B39D" w14:textId="77777777" w:rsidR="00504658" w:rsidRPr="00504658" w:rsidRDefault="00504658" w:rsidP="00F14613">
      <w:pPr>
        <w:rPr>
          <w:rFonts w:hAnsi="ＭＳ 明朝"/>
          <w:szCs w:val="21"/>
        </w:rPr>
      </w:pPr>
    </w:p>
    <w:p w14:paraId="5B0B75E2" w14:textId="77777777" w:rsidR="00F14613" w:rsidRPr="00BD2762" w:rsidRDefault="00504658" w:rsidP="00F1461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F14613" w:rsidRPr="00BD2762">
        <w:rPr>
          <w:rFonts w:hAnsi="ＭＳ 明朝" w:hint="eastAsia"/>
          <w:szCs w:val="21"/>
        </w:rPr>
        <w:t>．</w:t>
      </w:r>
      <w:r>
        <w:rPr>
          <w:rFonts w:hAnsi="ＭＳ 明朝" w:hint="eastAsia"/>
          <w:szCs w:val="21"/>
        </w:rPr>
        <w:t>変更、</w:t>
      </w:r>
      <w:r w:rsidR="00850389">
        <w:rPr>
          <w:rFonts w:hAnsi="ＭＳ 明朝" w:hint="eastAsia"/>
          <w:szCs w:val="21"/>
        </w:rPr>
        <w:t>中止及び</w:t>
      </w:r>
      <w:r>
        <w:rPr>
          <w:rFonts w:hAnsi="ＭＳ 明朝" w:hint="eastAsia"/>
          <w:szCs w:val="21"/>
        </w:rPr>
        <w:t>廃止の</w:t>
      </w:r>
      <w:r w:rsidR="00F14613" w:rsidRPr="00BD2762">
        <w:rPr>
          <w:rFonts w:hAnsi="ＭＳ 明朝" w:hint="eastAsia"/>
          <w:szCs w:val="21"/>
        </w:rPr>
        <w:t>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F14613" w:rsidRPr="00BD2762" w14:paraId="0CEBD8E5" w14:textId="77777777" w:rsidTr="00850389">
        <w:trPr>
          <w:trHeight w:val="14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5DC" w14:textId="77777777" w:rsidR="00F14613" w:rsidRPr="00BD2762" w:rsidRDefault="00F14613" w:rsidP="00390912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2B08D54E" w14:textId="77777777" w:rsidR="00F14613" w:rsidRPr="00BD2762" w:rsidRDefault="00F14613" w:rsidP="00390912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4EEC8E93" w14:textId="77777777" w:rsidR="007B5AA4" w:rsidRPr="00275DCD" w:rsidRDefault="007B5AA4" w:rsidP="00722707">
      <w:pPr>
        <w:widowControl/>
        <w:jc w:val="left"/>
        <w:rPr>
          <w:rFonts w:ascii="ＭＳ 明朝" w:hAnsi="ＭＳ 明朝"/>
        </w:rPr>
      </w:pPr>
    </w:p>
    <w:sectPr w:rsidR="007B5AA4" w:rsidRPr="00275DCD" w:rsidSect="00722707">
      <w:pgSz w:w="11906" w:h="16838" w:code="9"/>
      <w:pgMar w:top="1134" w:right="1168" w:bottom="567" w:left="1168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91A2" w14:textId="77777777" w:rsidR="00921131" w:rsidRDefault="00921131" w:rsidP="00455C68">
      <w:r>
        <w:separator/>
      </w:r>
    </w:p>
  </w:endnote>
  <w:endnote w:type="continuationSeparator" w:id="0">
    <w:p w14:paraId="005DD54E" w14:textId="77777777" w:rsidR="00921131" w:rsidRDefault="00921131" w:rsidP="0045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1FD9" w14:textId="77777777" w:rsidR="00921131" w:rsidRDefault="00921131" w:rsidP="00455C68">
      <w:r>
        <w:separator/>
      </w:r>
    </w:p>
  </w:footnote>
  <w:footnote w:type="continuationSeparator" w:id="0">
    <w:p w14:paraId="643009A9" w14:textId="77777777" w:rsidR="00921131" w:rsidRDefault="00921131" w:rsidP="0045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6997984">
    <w:abstractNumId w:val="0"/>
  </w:num>
  <w:num w:numId="2" w16cid:durableId="53816955">
    <w:abstractNumId w:val="2"/>
  </w:num>
  <w:num w:numId="3" w16cid:durableId="227769466">
    <w:abstractNumId w:val="1"/>
  </w:num>
  <w:num w:numId="4" w16cid:durableId="1258707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AE"/>
    <w:rsid w:val="0005464B"/>
    <w:rsid w:val="000913AA"/>
    <w:rsid w:val="000C03B5"/>
    <w:rsid w:val="000F4F31"/>
    <w:rsid w:val="00103FF7"/>
    <w:rsid w:val="0015569D"/>
    <w:rsid w:val="001C38AD"/>
    <w:rsid w:val="001E6D94"/>
    <w:rsid w:val="001E7D9E"/>
    <w:rsid w:val="001F540F"/>
    <w:rsid w:val="00212F10"/>
    <w:rsid w:val="00244785"/>
    <w:rsid w:val="0025380D"/>
    <w:rsid w:val="00272B92"/>
    <w:rsid w:val="00275DCD"/>
    <w:rsid w:val="00287497"/>
    <w:rsid w:val="002B4B6E"/>
    <w:rsid w:val="002F2781"/>
    <w:rsid w:val="00327029"/>
    <w:rsid w:val="0034221D"/>
    <w:rsid w:val="00362C2F"/>
    <w:rsid w:val="00390912"/>
    <w:rsid w:val="003C46C3"/>
    <w:rsid w:val="003D49AE"/>
    <w:rsid w:val="004066AC"/>
    <w:rsid w:val="00406AAA"/>
    <w:rsid w:val="00416EE0"/>
    <w:rsid w:val="00447D98"/>
    <w:rsid w:val="00455C68"/>
    <w:rsid w:val="00491FAE"/>
    <w:rsid w:val="004A31CB"/>
    <w:rsid w:val="004B27B5"/>
    <w:rsid w:val="004C3BEA"/>
    <w:rsid w:val="00504658"/>
    <w:rsid w:val="00527C00"/>
    <w:rsid w:val="005B60EF"/>
    <w:rsid w:val="005E1371"/>
    <w:rsid w:val="00611EC6"/>
    <w:rsid w:val="00621FA5"/>
    <w:rsid w:val="00631EED"/>
    <w:rsid w:val="006479CB"/>
    <w:rsid w:val="00706477"/>
    <w:rsid w:val="00722707"/>
    <w:rsid w:val="00723409"/>
    <w:rsid w:val="007B5AA4"/>
    <w:rsid w:val="00804837"/>
    <w:rsid w:val="00825DD6"/>
    <w:rsid w:val="00850389"/>
    <w:rsid w:val="00857E0D"/>
    <w:rsid w:val="008C5FFF"/>
    <w:rsid w:val="008F7DC3"/>
    <w:rsid w:val="00921131"/>
    <w:rsid w:val="00962B56"/>
    <w:rsid w:val="00976061"/>
    <w:rsid w:val="00976CA6"/>
    <w:rsid w:val="00987F90"/>
    <w:rsid w:val="00990A92"/>
    <w:rsid w:val="009B5140"/>
    <w:rsid w:val="00A00C0D"/>
    <w:rsid w:val="00A1505B"/>
    <w:rsid w:val="00A75EFF"/>
    <w:rsid w:val="00A877C3"/>
    <w:rsid w:val="00AF23B5"/>
    <w:rsid w:val="00B06FC9"/>
    <w:rsid w:val="00B82C39"/>
    <w:rsid w:val="00B8626B"/>
    <w:rsid w:val="00CA0E4D"/>
    <w:rsid w:val="00D40DE5"/>
    <w:rsid w:val="00D47AAC"/>
    <w:rsid w:val="00DB101E"/>
    <w:rsid w:val="00EF19C6"/>
    <w:rsid w:val="00F14613"/>
    <w:rsid w:val="00FA4B38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E9E2B"/>
  <w14:defaultImageDpi w14:val="0"/>
  <w15:chartTrackingRefBased/>
  <w15:docId w15:val="{3B52F09C-11AD-415B-848E-B537F7D3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5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5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5C6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75DCD"/>
    <w:pPr>
      <w:jc w:val="center"/>
    </w:pPr>
    <w:rPr>
      <w:rFonts w:ascii="ＭＳ 明朝" w:hAnsi="ＭＳ 明朝" w:cs="ＭＳ 明朝"/>
      <w:spacing w:val="1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275DCD"/>
    <w:rPr>
      <w:rFonts w:ascii="ＭＳ 明朝" w:hAnsi="ＭＳ 明朝" w:cs="ＭＳ 明朝"/>
      <w:spacing w:val="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75DCD"/>
    <w:pPr>
      <w:jc w:val="right"/>
    </w:pPr>
    <w:rPr>
      <w:rFonts w:ascii="ＭＳ 明朝" w:hAnsi="ＭＳ 明朝" w:cs="ＭＳ 明朝"/>
      <w:spacing w:val="1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275DCD"/>
    <w:rPr>
      <w:rFonts w:ascii="ＭＳ 明朝" w:hAnsi="ＭＳ 明朝" w:cs="ＭＳ 明朝"/>
      <w:spacing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B27B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B27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823;&#26449;&#24066;&#24441;&#25152;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E6CA-01D1-46B8-A4C4-EA454FD3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cp:lastModifiedBy>大村市役所</cp:lastModifiedBy>
  <cp:revision>2</cp:revision>
  <cp:lastPrinted>2013-07-12T09:53:00Z</cp:lastPrinted>
  <dcterms:created xsi:type="dcterms:W3CDTF">2022-04-15T07:03:00Z</dcterms:created>
  <dcterms:modified xsi:type="dcterms:W3CDTF">2022-04-15T07:03:00Z</dcterms:modified>
</cp:coreProperties>
</file>